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95A" w:rsidRDefault="0024795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2.jpg" o:spid="_x0000_s1026" type="#_x0000_t75" style="position:absolute;left:0;text-align:left;margin-left:281.65pt;margin-top:.25pt;width:172.05pt;height:62.45pt;z-index:-251658240;visibility:visible">
            <v:imagedata r:id="rId5" o:title=""/>
          </v:shape>
        </w:pict>
      </w:r>
    </w:p>
    <w:p w:rsidR="0024795A" w:rsidRDefault="0024795A" w:rsidP="00841E43">
      <w:pPr>
        <w:pStyle w:val="Heading2"/>
        <w:rPr>
          <w:color w:val="4F81BD"/>
        </w:rPr>
      </w:pPr>
    </w:p>
    <w:p w:rsidR="0024795A" w:rsidRPr="00841E43" w:rsidRDefault="0024795A" w:rsidP="00841E4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841E43">
        <w:rPr>
          <w:color w:val="0000FF"/>
        </w:rPr>
        <w:t>POZVÁNKA</w:t>
      </w:r>
    </w:p>
    <w:p w:rsidR="0024795A" w:rsidRPr="001F6C5D" w:rsidRDefault="0024795A" w:rsidP="00841E4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8"/>
          <w:szCs w:val="28"/>
        </w:rPr>
      </w:pPr>
      <w:r w:rsidRPr="001F6C5D">
        <w:rPr>
          <w:sz w:val="28"/>
          <w:szCs w:val="28"/>
        </w:rPr>
        <w:t xml:space="preserve">Vážení predsedovia a členovia mestských mládežníckych parlamentov </w:t>
      </w:r>
    </w:p>
    <w:p w:rsidR="0024795A" w:rsidRDefault="0024795A" w:rsidP="00841E4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8"/>
          <w:szCs w:val="28"/>
        </w:rPr>
      </w:pPr>
      <w:r w:rsidRPr="001F6C5D">
        <w:rPr>
          <w:sz w:val="28"/>
          <w:szCs w:val="28"/>
        </w:rPr>
        <w:t>Rada mládeže Žilinského kraja si Vás</w:t>
      </w:r>
    </w:p>
    <w:p w:rsidR="0024795A" w:rsidRPr="001F6C5D" w:rsidRDefault="0024795A" w:rsidP="00841E4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pozýva na</w:t>
      </w:r>
    </w:p>
    <w:p w:rsidR="0024795A" w:rsidRPr="00294AAF" w:rsidRDefault="0024795A" w:rsidP="00841E4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color w:val="0000FF"/>
          <w:sz w:val="22"/>
          <w:szCs w:val="22"/>
        </w:rPr>
      </w:pPr>
      <w:r w:rsidRPr="001F6C5D">
        <w:rPr>
          <w:sz w:val="28"/>
          <w:szCs w:val="28"/>
        </w:rPr>
        <w:t xml:space="preserve"> </w:t>
      </w:r>
      <w:r w:rsidRPr="00294AAF">
        <w:rPr>
          <w:color w:val="0000FF"/>
          <w:sz w:val="28"/>
          <w:szCs w:val="28"/>
        </w:rPr>
        <w:t>Vzdelávací workshop pre členov mestských mládežníckych parlamentov</w:t>
      </w:r>
    </w:p>
    <w:p w:rsidR="0024795A" w:rsidRDefault="0024795A" w:rsidP="00841E4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4795A" w:rsidRPr="00294AAF" w:rsidRDefault="0024795A" w:rsidP="00841E43">
      <w:pPr>
        <w:pStyle w:val="Default"/>
        <w:rPr>
          <w:b/>
          <w:bCs/>
        </w:rPr>
      </w:pPr>
      <w:r w:rsidRPr="007F35EA">
        <w:rPr>
          <w:sz w:val="22"/>
          <w:szCs w:val="22"/>
        </w:rPr>
        <w:t xml:space="preserve">Termín: </w:t>
      </w:r>
      <w:r w:rsidRPr="00294AAF">
        <w:rPr>
          <w:b/>
          <w:bCs/>
          <w:color w:val="0000FF"/>
        </w:rPr>
        <w:t>20.- 22.marca 2015</w:t>
      </w:r>
    </w:p>
    <w:p w:rsidR="0024795A" w:rsidRPr="007F35EA" w:rsidRDefault="0024795A" w:rsidP="00841E43">
      <w:pPr>
        <w:pStyle w:val="Default"/>
        <w:rPr>
          <w:i/>
          <w:iCs/>
          <w:sz w:val="22"/>
          <w:szCs w:val="22"/>
        </w:rPr>
      </w:pPr>
      <w:r w:rsidRPr="007F35EA">
        <w:rPr>
          <w:i/>
          <w:iCs/>
          <w:sz w:val="22"/>
          <w:szCs w:val="22"/>
        </w:rPr>
        <w:t>(Piatok 16:00 hod.- Nedeľa 13:00 hod. Ubytovať sa môžete od 15.00 h)</w:t>
      </w:r>
    </w:p>
    <w:p w:rsidR="0024795A" w:rsidRPr="007F35EA" w:rsidRDefault="0024795A" w:rsidP="00841E43">
      <w:pPr>
        <w:pStyle w:val="Default"/>
        <w:rPr>
          <w:i/>
          <w:iCs/>
          <w:sz w:val="22"/>
          <w:szCs w:val="22"/>
        </w:rPr>
      </w:pPr>
    </w:p>
    <w:p w:rsidR="0024795A" w:rsidRPr="00294AAF" w:rsidRDefault="0024795A" w:rsidP="00841E43">
      <w:pPr>
        <w:pStyle w:val="Default"/>
        <w:rPr>
          <w:color w:val="auto"/>
          <w:sz w:val="22"/>
          <w:szCs w:val="22"/>
        </w:rPr>
      </w:pPr>
      <w:r w:rsidRPr="007F35EA">
        <w:rPr>
          <w:sz w:val="22"/>
          <w:szCs w:val="22"/>
        </w:rPr>
        <w:t xml:space="preserve">Miesto: </w:t>
      </w:r>
      <w:r w:rsidRPr="00294AAF">
        <w:rPr>
          <w:b/>
          <w:bCs/>
          <w:color w:val="0000FF"/>
        </w:rPr>
        <w:t>Hotel Junior Piatrová, Vrútky</w:t>
      </w:r>
      <w:r w:rsidRPr="00294AAF">
        <w:rPr>
          <w:color w:val="0000FF"/>
          <w:sz w:val="22"/>
          <w:szCs w:val="22"/>
        </w:rPr>
        <w:t>,</w:t>
      </w:r>
      <w:r w:rsidRPr="007F35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6" w:history="1">
        <w:r w:rsidRPr="00294AAF">
          <w:rPr>
            <w:rStyle w:val="Hyperlink"/>
            <w:color w:val="auto"/>
          </w:rPr>
          <w:t>http://www.juniorpiatrova.sk/</w:t>
        </w:r>
      </w:hyperlink>
    </w:p>
    <w:p w:rsidR="0024795A" w:rsidRPr="00294AAF" w:rsidRDefault="0024795A" w:rsidP="00841E43">
      <w:pPr>
        <w:pStyle w:val="Default"/>
        <w:rPr>
          <w:b/>
          <w:bCs/>
          <w:color w:val="auto"/>
          <w:sz w:val="22"/>
          <w:szCs w:val="22"/>
        </w:rPr>
      </w:pPr>
    </w:p>
    <w:p w:rsidR="0024795A" w:rsidRPr="007F35EA" w:rsidRDefault="0024795A" w:rsidP="00A96114">
      <w:pPr>
        <w:pStyle w:val="NoSpacing"/>
        <w:rPr>
          <w:color w:val="auto"/>
          <w:u w:val="single"/>
          <w:lang w:eastAsia="cs-CZ"/>
        </w:rPr>
      </w:pPr>
      <w:r w:rsidRPr="00294AAF">
        <w:rPr>
          <w:b/>
          <w:bCs/>
          <w:color w:val="auto"/>
          <w:u w:val="single"/>
          <w:lang w:eastAsia="cs-CZ"/>
        </w:rPr>
        <w:t>Obsah workshopu</w:t>
      </w:r>
      <w:r w:rsidRPr="007F35EA">
        <w:rPr>
          <w:color w:val="auto"/>
          <w:u w:val="single"/>
          <w:lang w:eastAsia="cs-CZ"/>
        </w:rPr>
        <w:t xml:space="preserve">: </w:t>
      </w:r>
    </w:p>
    <w:p w:rsidR="0024795A" w:rsidRPr="007F35EA" w:rsidRDefault="0024795A" w:rsidP="00A96114">
      <w:pPr>
        <w:pStyle w:val="NoSpacing"/>
        <w:rPr>
          <w:color w:val="auto"/>
          <w:lang w:eastAsia="cs-CZ"/>
        </w:rPr>
      </w:pPr>
      <w:r w:rsidRPr="007F35EA">
        <w:rPr>
          <w:color w:val="auto"/>
          <w:lang w:eastAsia="cs-CZ"/>
        </w:rPr>
        <w:t xml:space="preserve">Osobnostný rozvoj člena mládežníckeho parlamentu. Komunikačné spôsobilosti. Počúvanie a načúvanie. Empatia. Riešenie úlohy v tíme. Vedenie rozhovoru, štruktúrovaný rozhovor, neverbálna komunikácia. Stres, odbúravanie stresu. Hodnotovo-motivačný systém. Vyjednávanie. Tím a tímová práca. Možnosti ďalšej spolupráce. </w:t>
      </w:r>
    </w:p>
    <w:p w:rsidR="0024795A" w:rsidRPr="007F35EA" w:rsidRDefault="0024795A" w:rsidP="00A96114">
      <w:pPr>
        <w:pStyle w:val="NoSpacing"/>
        <w:rPr>
          <w:color w:val="auto"/>
          <w:lang w:eastAsia="cs-CZ"/>
        </w:rPr>
      </w:pPr>
    </w:p>
    <w:p w:rsidR="0024795A" w:rsidRPr="00294AAF" w:rsidRDefault="0024795A" w:rsidP="00A96114">
      <w:pPr>
        <w:pStyle w:val="NoSpacing"/>
        <w:rPr>
          <w:b/>
          <w:bCs/>
          <w:color w:val="auto"/>
          <w:u w:val="single"/>
          <w:lang w:eastAsia="cs-CZ"/>
        </w:rPr>
      </w:pPr>
      <w:r w:rsidRPr="00294AAF">
        <w:rPr>
          <w:b/>
          <w:bCs/>
          <w:color w:val="auto"/>
          <w:u w:val="single"/>
          <w:lang w:eastAsia="cs-CZ"/>
        </w:rPr>
        <w:t>Organizačné informácie:</w:t>
      </w:r>
    </w:p>
    <w:p w:rsidR="0024795A" w:rsidRPr="007F35EA" w:rsidRDefault="0024795A" w:rsidP="00A96114">
      <w:pPr>
        <w:pStyle w:val="NoSpacing"/>
        <w:rPr>
          <w:b/>
          <w:bCs/>
          <w:color w:val="0070C0"/>
          <w:u w:val="single"/>
          <w:lang w:eastAsia="cs-CZ"/>
        </w:rPr>
      </w:pPr>
      <w:r w:rsidRPr="007F35EA">
        <w:rPr>
          <w:color w:val="auto"/>
          <w:lang w:eastAsia="cs-CZ"/>
        </w:rPr>
        <w:t>Účastnícky poplatok je 7 eur na osobu/ na workshop. Poplatok je potrebné priniesť na workshop. Ostatné náklady hradí RMŽK . Cestovné hradí účastník alebo vysielajúca organizácia</w:t>
      </w:r>
      <w:r w:rsidRPr="007F35EA">
        <w:rPr>
          <w:b/>
          <w:bCs/>
          <w:color w:val="0070C0"/>
          <w:u w:val="single"/>
          <w:lang w:eastAsia="cs-CZ"/>
        </w:rPr>
        <w:t>.</w:t>
      </w:r>
    </w:p>
    <w:p w:rsidR="0024795A" w:rsidRPr="007F35EA" w:rsidRDefault="0024795A" w:rsidP="006C07CD">
      <w:pPr>
        <w:pStyle w:val="NoSpacing"/>
      </w:pPr>
    </w:p>
    <w:p w:rsidR="0024795A" w:rsidRPr="007F35EA" w:rsidRDefault="0024795A" w:rsidP="006C07CD">
      <w:pPr>
        <w:pStyle w:val="NoSpacing"/>
        <w:rPr>
          <w:color w:val="auto"/>
          <w:u w:val="single"/>
          <w:lang w:eastAsia="cs-CZ"/>
        </w:rPr>
      </w:pPr>
      <w:r w:rsidRPr="00294AAF">
        <w:rPr>
          <w:b/>
          <w:bCs/>
          <w:color w:val="auto"/>
          <w:u w:val="single"/>
          <w:lang w:eastAsia="cs-CZ"/>
        </w:rPr>
        <w:t>Spôsob prihlásenia</w:t>
      </w:r>
      <w:r w:rsidRPr="007F35EA">
        <w:rPr>
          <w:color w:val="auto"/>
          <w:u w:val="single"/>
          <w:lang w:eastAsia="cs-CZ"/>
        </w:rPr>
        <w:t>:</w:t>
      </w:r>
    </w:p>
    <w:p w:rsidR="0024795A" w:rsidRPr="007F35EA" w:rsidRDefault="0024795A" w:rsidP="006C07CD">
      <w:pPr>
        <w:pStyle w:val="NoSpacing"/>
      </w:pPr>
      <w:r w:rsidRPr="007F35EA">
        <w:t xml:space="preserve">Do </w:t>
      </w:r>
      <w:r w:rsidRPr="007F35EA">
        <w:rPr>
          <w:b/>
          <w:bCs/>
        </w:rPr>
        <w:t>13. 3. 2015</w:t>
      </w:r>
      <w:r w:rsidRPr="007F35EA">
        <w:t xml:space="preserve"> cez teno link</w:t>
      </w:r>
    </w:p>
    <w:p w:rsidR="0024795A" w:rsidRPr="00294AAF" w:rsidRDefault="0024795A" w:rsidP="006C07CD">
      <w:pPr>
        <w:pStyle w:val="NoSpacing"/>
        <w:rPr>
          <w:color w:val="auto"/>
        </w:rPr>
      </w:pPr>
      <w:hyperlink r:id="rId7" w:history="1">
        <w:r w:rsidRPr="00294AAF">
          <w:rPr>
            <w:rStyle w:val="Hyperlink"/>
            <w:color w:val="auto"/>
          </w:rPr>
          <w:t>https://docs.google.com/forms/d/1SsXFvww67vIAm62Kl_LW3Gz5vv60thkncqIg0GMUFGE/viewform?usp=send_form</w:t>
        </w:r>
      </w:hyperlink>
    </w:p>
    <w:p w:rsidR="0024795A" w:rsidRPr="007F35EA" w:rsidRDefault="0024795A" w:rsidP="00A96114">
      <w:pPr>
        <w:pStyle w:val="Default"/>
        <w:rPr>
          <w:sz w:val="22"/>
          <w:szCs w:val="22"/>
        </w:rPr>
      </w:pPr>
    </w:p>
    <w:p w:rsidR="0024795A" w:rsidRPr="007F35EA" w:rsidRDefault="0024795A" w:rsidP="00A96114">
      <w:pPr>
        <w:pStyle w:val="NoSpacing"/>
      </w:pPr>
      <w:r w:rsidRPr="007F35EA">
        <w:t xml:space="preserve"> </w:t>
      </w:r>
      <w:r w:rsidRPr="007F35EA">
        <w:rPr>
          <w:u w:val="single"/>
        </w:rPr>
        <w:t>Počet účastníkov je max 14 os</w:t>
      </w:r>
      <w:r w:rsidRPr="007F35EA">
        <w:t>ôb: za každú organizáciu sa môže prihlásiť max. 2-3 osôb, ktoré sa venujú práci v MMP alebo sa chcú venovať. V prípade veľkého záujmu budeme Vás po prihlásení kontaktovať ohľadne možnosti výberu.</w:t>
      </w:r>
    </w:p>
    <w:p w:rsidR="0024795A" w:rsidRPr="007F35EA" w:rsidRDefault="0024795A" w:rsidP="00A96114">
      <w:pPr>
        <w:pStyle w:val="NoSpacing"/>
      </w:pPr>
      <w:bookmarkStart w:id="0" w:name="_GoBack"/>
      <w:bookmarkEnd w:id="0"/>
    </w:p>
    <w:p w:rsidR="0024795A" w:rsidRPr="007F35EA" w:rsidRDefault="0024795A" w:rsidP="006C07CD">
      <w:pPr>
        <w:pStyle w:val="NoSpacing"/>
        <w:rPr>
          <w:color w:val="auto"/>
        </w:rPr>
      </w:pPr>
      <w:r w:rsidRPr="00294AAF">
        <w:rPr>
          <w:b/>
          <w:bCs/>
          <w:color w:val="auto"/>
          <w:u w:val="single"/>
          <w:lang w:eastAsia="cs-CZ"/>
        </w:rPr>
        <w:t>Ako sa k hotelu dostanete</w:t>
      </w:r>
      <w:r w:rsidRPr="007F35EA">
        <w:rPr>
          <w:color w:val="auto"/>
          <w:u w:val="single"/>
          <w:lang w:eastAsia="cs-CZ"/>
        </w:rPr>
        <w:t>?</w:t>
      </w:r>
    </w:p>
    <w:p w:rsidR="0024795A" w:rsidRPr="007F35EA" w:rsidRDefault="0024795A" w:rsidP="006C07CD">
      <w:pPr>
        <w:pStyle w:val="NoSpacing"/>
      </w:pPr>
      <w:r w:rsidRPr="007F35EA">
        <w:t>VLAKOM: Železničná stanica Vrútky. Verejná doprava- MHD linka č. 24. Konečná stanica je pri hoteli.</w:t>
      </w:r>
      <w:r>
        <w:t xml:space="preserve"> </w:t>
      </w:r>
      <w:r w:rsidRPr="007F35EA">
        <w:t xml:space="preserve">AUTOBUS: Autobusová zastávka Vrútky alebo Martin. Verejná doprava- MHD linka č. 24. </w:t>
      </w:r>
    </w:p>
    <w:p w:rsidR="0024795A" w:rsidRPr="007F35EA" w:rsidRDefault="0024795A" w:rsidP="006C07CD">
      <w:pPr>
        <w:pStyle w:val="NoSpacing"/>
      </w:pPr>
    </w:p>
    <w:p w:rsidR="0024795A" w:rsidRPr="007F35EA" w:rsidRDefault="0024795A" w:rsidP="006C07CD">
      <w:pPr>
        <w:pStyle w:val="NoSpacing"/>
      </w:pPr>
      <w:r w:rsidRPr="007F35EA">
        <w:t>V prípade akýchkoľvek otázok sa obráťte na kontaktnú osoby:</w:t>
      </w:r>
    </w:p>
    <w:p w:rsidR="0024795A" w:rsidRPr="007F35EA" w:rsidRDefault="0024795A" w:rsidP="006C07CD">
      <w:pPr>
        <w:pStyle w:val="NoSpacing"/>
      </w:pPr>
    </w:p>
    <w:p w:rsidR="0024795A" w:rsidRPr="00294AAF" w:rsidRDefault="0024795A" w:rsidP="006C07CD">
      <w:pPr>
        <w:pStyle w:val="NoSpacing"/>
        <w:rPr>
          <w:color w:val="auto"/>
        </w:rPr>
      </w:pPr>
      <w:r w:rsidRPr="00294AAF">
        <w:rPr>
          <w:color w:val="auto"/>
        </w:rPr>
        <w:t xml:space="preserve">Ľuboš Dubovecký, </w:t>
      </w:r>
      <w:hyperlink r:id="rId8" w:history="1">
        <w:r w:rsidRPr="00294AAF">
          <w:rPr>
            <w:color w:val="auto"/>
          </w:rPr>
          <w:t>lubos.dubovecky@rmzk.sk</w:t>
        </w:r>
      </w:hyperlink>
      <w:r w:rsidRPr="00294AAF">
        <w:rPr>
          <w:color w:val="auto"/>
        </w:rPr>
        <w:t xml:space="preserve"> , 0911 519 998 alebo</w:t>
      </w:r>
    </w:p>
    <w:p w:rsidR="0024795A" w:rsidRPr="007F35EA" w:rsidRDefault="0024795A" w:rsidP="006C07CD">
      <w:pPr>
        <w:pStyle w:val="NoSpacing"/>
      </w:pPr>
      <w:r w:rsidRPr="00294AAF">
        <w:rPr>
          <w:color w:val="auto"/>
        </w:rPr>
        <w:t xml:space="preserve">Martin Šturek,  </w:t>
      </w:r>
      <w:hyperlink r:id="rId9" w:history="1">
        <w:r w:rsidRPr="00294AAF">
          <w:rPr>
            <w:rStyle w:val="Hyperlink"/>
            <w:color w:val="auto"/>
          </w:rPr>
          <w:t>martin.sturek@rmzk.sk</w:t>
        </w:r>
      </w:hyperlink>
      <w:r w:rsidRPr="00294AAF">
        <w:rPr>
          <w:color w:val="auto"/>
        </w:rPr>
        <w:t xml:space="preserve"> , 0948 477 291</w:t>
      </w:r>
      <w:r w:rsidRPr="007F35EA">
        <w:t xml:space="preserve"> ( školiteľ)</w:t>
      </w:r>
    </w:p>
    <w:p w:rsidR="0024795A" w:rsidRPr="007F35EA" w:rsidRDefault="0024795A" w:rsidP="006C07CD">
      <w:pPr>
        <w:pStyle w:val="NoSpacing"/>
      </w:pPr>
    </w:p>
    <w:p w:rsidR="0024795A" w:rsidRPr="007F35EA" w:rsidRDefault="0024795A" w:rsidP="006C07CD">
      <w:pPr>
        <w:pStyle w:val="NoSpacing"/>
      </w:pPr>
    </w:p>
    <w:p w:rsidR="0024795A" w:rsidRPr="007F35EA" w:rsidRDefault="0024795A">
      <w:pPr>
        <w:spacing w:after="0" w:line="240" w:lineRule="auto"/>
      </w:pPr>
    </w:p>
    <w:p w:rsidR="0024795A" w:rsidRDefault="0024795A">
      <w:pPr>
        <w:ind w:left="720"/>
        <w:jc w:val="center"/>
      </w:pPr>
      <w:r>
        <w:rPr>
          <w:noProof/>
        </w:rPr>
        <w:pict>
          <v:shape id="image03.png" o:spid="_x0000_i1025" type="#_x0000_t75" style="width:309pt;height:39.75pt;visibility:visible">
            <v:imagedata r:id="rId10" o:title=""/>
          </v:shape>
        </w:pict>
      </w:r>
    </w:p>
    <w:sectPr w:rsidR="0024795A" w:rsidSect="00D616B8">
      <w:pgSz w:w="11906" w:h="16838"/>
      <w:pgMar w:top="1135" w:right="1417" w:bottom="568" w:left="1417" w:header="708" w:footer="708" w:gutter="0"/>
      <w:pgNumType w:start="1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FB0"/>
    <w:multiLevelType w:val="multilevel"/>
    <w:tmpl w:val="8EEEAD6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2DE4A8D"/>
    <w:multiLevelType w:val="multilevel"/>
    <w:tmpl w:val="A620A5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563"/>
    <w:rsid w:val="00035915"/>
    <w:rsid w:val="001F6C5D"/>
    <w:rsid w:val="0024795A"/>
    <w:rsid w:val="00294AAF"/>
    <w:rsid w:val="003D438C"/>
    <w:rsid w:val="006C07CD"/>
    <w:rsid w:val="007F35EA"/>
    <w:rsid w:val="008016D0"/>
    <w:rsid w:val="00841E43"/>
    <w:rsid w:val="008828EA"/>
    <w:rsid w:val="008E2696"/>
    <w:rsid w:val="00A52A1E"/>
    <w:rsid w:val="00A96114"/>
    <w:rsid w:val="00AC5070"/>
    <w:rsid w:val="00BB1563"/>
    <w:rsid w:val="00BC3FAD"/>
    <w:rsid w:val="00C34490"/>
    <w:rsid w:val="00C355BB"/>
    <w:rsid w:val="00CD0311"/>
    <w:rsid w:val="00D616B8"/>
    <w:rsid w:val="00D96B18"/>
    <w:rsid w:val="00DB33D1"/>
    <w:rsid w:val="00E85454"/>
    <w:rsid w:val="00EE0D46"/>
    <w:rsid w:val="00F4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16B8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16B8"/>
    <w:pPr>
      <w:keepNext/>
      <w:keepLines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16B8"/>
    <w:pPr>
      <w:keepNext/>
      <w:keepLine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6B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16B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16B8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16B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D616B8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616B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16B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C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0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07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07CD"/>
    <w:rPr>
      <w:rFonts w:ascii="Times New Roman" w:hAnsi="Times New Roman" w:cs="Times New Roman"/>
      <w:color w:val="auto"/>
      <w:sz w:val="24"/>
      <w:szCs w:val="24"/>
      <w:lang w:val="cs-CZ" w:eastAsia="cs-CZ"/>
    </w:rPr>
  </w:style>
  <w:style w:type="paragraph" w:styleId="BodyText">
    <w:name w:val="Body Text"/>
    <w:basedOn w:val="Normal"/>
    <w:link w:val="BodyTextChar"/>
    <w:uiPriority w:val="99"/>
    <w:rsid w:val="006C07CD"/>
    <w:pPr>
      <w:spacing w:after="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07CD"/>
    <w:rPr>
      <w:rFonts w:ascii="Arial" w:hAnsi="Arial" w:cs="Arial"/>
      <w:color w:val="auto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6C07CD"/>
  </w:style>
  <w:style w:type="paragraph" w:styleId="NoSpacing">
    <w:name w:val="No Spacing"/>
    <w:uiPriority w:val="99"/>
    <w:qFormat/>
    <w:rsid w:val="006C07CD"/>
    <w:rPr>
      <w:color w:val="000000"/>
    </w:rPr>
  </w:style>
  <w:style w:type="character" w:styleId="FollowedHyperlink">
    <w:name w:val="FollowedHyperlink"/>
    <w:basedOn w:val="DefaultParagraphFont"/>
    <w:uiPriority w:val="99"/>
    <w:semiHidden/>
    <w:rsid w:val="001F6C5D"/>
    <w:rPr>
      <w:color w:val="800080"/>
      <w:u w:val="single"/>
    </w:rPr>
  </w:style>
  <w:style w:type="paragraph" w:customStyle="1" w:styleId="Default">
    <w:name w:val="Default"/>
    <w:uiPriority w:val="99"/>
    <w:rsid w:val="00A961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s.dubovecky@rmzk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SsXFvww67vIAm62Kl_LW3Gz5vv60thkncqIg0GMUFGE/viewform?usp=send_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iorpiatrova.s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rtin.sturek@rmz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</Pages>
  <Words>288</Words>
  <Characters>1647</Characters>
  <Application>Microsoft Office Outlook</Application>
  <DocSecurity>0</DocSecurity>
  <Lines>0</Lines>
  <Paragraphs>0</Paragraphs>
  <ScaleCrop>false</ScaleCrop>
  <Company>RMZK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Stretnutie MVO pozvánka MT.doc.docx</dc:title>
  <dc:subject/>
  <dc:creator>Darina Ciernikova</dc:creator>
  <cp:keywords/>
  <dc:description/>
  <cp:lastModifiedBy>Darina Ciernikova</cp:lastModifiedBy>
  <cp:revision>9</cp:revision>
  <dcterms:created xsi:type="dcterms:W3CDTF">2015-02-24T16:24:00Z</dcterms:created>
  <dcterms:modified xsi:type="dcterms:W3CDTF">2015-02-25T17:47:00Z</dcterms:modified>
</cp:coreProperties>
</file>